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78" w:rsidRDefault="00C96678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Zobacz obraz źródłowy" style="position:absolute;margin-left:0;margin-top:0;width:808.65pt;height:559.55pt;z-index:251655168;visibility:visible;mso-position-horizontal:center;mso-position-horizontal-relative:margin;mso-position-vertical:center;mso-position-vertical-relative:margin" stroked="t" strokecolor="red" strokeweight="6pt">
            <v:imagedata r:id="rId4" o:title=""/>
            <w10:wrap type="square" anchorx="margin" anchory="margin"/>
          </v:shape>
        </w:pict>
      </w:r>
      <w:r>
        <w:rPr>
          <w:noProof/>
          <w:lang w:eastAsia="pl-PL"/>
        </w:rPr>
        <w:pict>
          <v:rect id="_x0000_s1027" style="position:absolute;margin-left:-2.65pt;margin-top:-22.35pt;width:130.75pt;height:55.9pt;z-index:251660288" stroked="f">
            <v:textbox>
              <w:txbxContent>
                <w:p w:rsidR="00C96678" w:rsidRDefault="00C96678">
                  <w:r w:rsidRPr="00AB68E5">
                    <w:rPr>
                      <w:noProof/>
                      <w:lang w:eastAsia="pl-PL"/>
                    </w:rPr>
                    <w:pict>
                      <v:shape id="Obraz 1" o:spid="_x0000_i1026" type="#_x0000_t75" alt="Zobacz obraz źródłowy" style="width:106.5pt;height:48pt;visibility:visible">
                        <v:imagedata r:id="rId5" o:title="" croptop="14609f" cropbottom="2422f" cropright="819f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8" style="position:absolute;margin-left:577.15pt;margin-top:-22.35pt;width:138.3pt;height:55.9pt;z-index:251659264" strokecolor="#cfc">
            <v:textbox>
              <w:txbxContent>
                <w:p w:rsidR="00C96678" w:rsidRDefault="00C96678">
                  <w:r w:rsidRPr="00AB68E5">
                    <w:rPr>
                      <w:noProof/>
                      <w:lang w:eastAsia="pl-PL"/>
                    </w:rPr>
                    <w:pict>
                      <v:shape id="_x0000_i1028" type="#_x0000_t75" alt="Zobacz obraz źródłowy" style="width:112.5pt;height:48pt;visibility:visible">
                        <v:imagedata r:id="rId5" o:title="" croptop="14609f" cropbottom="2422f" cropright="819f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9" style="position:absolute;margin-left:-16.85pt;margin-top:-317.9pt;width:739.9pt;height:359.05pt;z-index:251658240" fillcolor="#f0f8fa" strokecolor="#0070c0" strokeweight="4.5pt">
            <v:textbox>
              <w:txbxContent>
                <w:p w:rsidR="00C96678" w:rsidRPr="002C4668" w:rsidRDefault="00C96678" w:rsidP="009F0E5A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C4668">
                    <w:rPr>
                      <w:rFonts w:ascii="Georgia" w:hAnsi="Georgia" w:cs="Georgia"/>
                      <w:b/>
                      <w:bCs/>
                      <w:color w:val="0070C0"/>
                      <w:sz w:val="32"/>
                      <w:szCs w:val="32"/>
                    </w:rPr>
                    <w:t xml:space="preserve">7.IX - </w:t>
                  </w:r>
                  <w:r w:rsidRPr="002C4668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wycieczka grupy IV i V do Chrystkowa- wyjazd godz. 8.15</w:t>
                  </w:r>
                </w:p>
                <w:p w:rsidR="00C96678" w:rsidRPr="002C4668" w:rsidRDefault="00C96678" w:rsidP="009F0E5A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47471D">
                    <w:rPr>
                      <w:rFonts w:ascii="Georgia" w:hAnsi="Georgia" w:cs="Georgia"/>
                      <w:b/>
                      <w:bCs/>
                      <w:color w:val="548DD4"/>
                      <w:sz w:val="32"/>
                      <w:szCs w:val="32"/>
                    </w:rPr>
                    <w:t>10.IX.</w:t>
                  </w:r>
                  <w:r w:rsidRPr="002C4668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 - ok 11.00 – wykonanie zdjęć grupowych</w:t>
                  </w:r>
                </w:p>
                <w:p w:rsidR="00C96678" w:rsidRPr="002C4668" w:rsidRDefault="00C96678" w:rsidP="009F0E5A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C4668">
                    <w:rPr>
                      <w:rFonts w:ascii="Georgia" w:hAnsi="Georgia" w:cs="Georgia"/>
                      <w:b/>
                      <w:bCs/>
                      <w:color w:val="0070C0"/>
                      <w:sz w:val="32"/>
                      <w:szCs w:val="32"/>
                    </w:rPr>
                    <w:t>12.IX.-</w:t>
                  </w:r>
                  <w:r w:rsidRPr="002C4668">
                    <w:rPr>
                      <w:rFonts w:ascii="Georgia" w:hAnsi="Georgia" w:cs="Georgia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2C4668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przedstawienie teatru Vaśka(opłata – Rada Rodziców)</w:t>
                  </w:r>
                </w:p>
                <w:p w:rsidR="00C96678" w:rsidRPr="002C4668" w:rsidRDefault="00C96678" w:rsidP="009F0E5A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C4668">
                    <w:rPr>
                      <w:rFonts w:ascii="Georgia" w:hAnsi="Georgia" w:cs="Georgia"/>
                      <w:b/>
                      <w:bCs/>
                      <w:color w:val="0070C0"/>
                      <w:sz w:val="32"/>
                      <w:szCs w:val="32"/>
                    </w:rPr>
                    <w:t>1</w:t>
                  </w:r>
                  <w:r>
                    <w:rPr>
                      <w:rFonts w:ascii="Georgia" w:hAnsi="Georgia" w:cs="Georgia"/>
                      <w:b/>
                      <w:bCs/>
                      <w:color w:val="0070C0"/>
                      <w:sz w:val="32"/>
                      <w:szCs w:val="32"/>
                    </w:rPr>
                    <w:t>2</w:t>
                  </w:r>
                  <w:r w:rsidRPr="002C4668">
                    <w:rPr>
                      <w:rFonts w:ascii="Georgia" w:hAnsi="Georgia" w:cs="Georgia"/>
                      <w:b/>
                      <w:bCs/>
                      <w:color w:val="0070C0"/>
                      <w:sz w:val="32"/>
                      <w:szCs w:val="32"/>
                    </w:rPr>
                    <w:t>.IX.</w:t>
                  </w:r>
                  <w:r w:rsidRPr="002C4668">
                    <w:rPr>
                      <w:rFonts w:ascii="Georgia" w:hAnsi="Georgia" w:cs="Georgia"/>
                      <w:b/>
                      <w:bCs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 – zebrania</w:t>
                  </w:r>
                  <w:r w:rsidRPr="002C4668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 informacyjne dla rodziców</w:t>
                  </w: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, godz.15.40</w:t>
                  </w:r>
                </w:p>
                <w:p w:rsidR="00C96678" w:rsidRPr="002C4668" w:rsidRDefault="00C96678" w:rsidP="009F0E5A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C4668">
                    <w:rPr>
                      <w:rFonts w:ascii="Georgia" w:hAnsi="Georgia" w:cs="Georgia"/>
                      <w:b/>
                      <w:bCs/>
                      <w:color w:val="D60093"/>
                      <w:sz w:val="32"/>
                      <w:szCs w:val="32"/>
                    </w:rPr>
                    <w:t>godz. 15.40</w:t>
                  </w:r>
                  <w:r w:rsidRPr="002C4668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  -</w:t>
                  </w: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 zebranie ogólne w sali III</w:t>
                  </w:r>
                </w:p>
                <w:p w:rsidR="00C96678" w:rsidRPr="002C4668" w:rsidRDefault="00C96678" w:rsidP="009F0E5A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D60093"/>
                      <w:sz w:val="32"/>
                      <w:szCs w:val="32"/>
                    </w:rPr>
                    <w:t xml:space="preserve">ok. </w:t>
                  </w:r>
                  <w:r w:rsidRPr="002C4668">
                    <w:rPr>
                      <w:rFonts w:ascii="Georgia" w:hAnsi="Georgia" w:cs="Georgia"/>
                      <w:b/>
                      <w:bCs/>
                      <w:color w:val="D60093"/>
                      <w:sz w:val="32"/>
                      <w:szCs w:val="32"/>
                    </w:rPr>
                    <w:t>godz. 16.00</w:t>
                  </w:r>
                  <w:r w:rsidRPr="002C4668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  - zebrania w grupach</w:t>
                  </w:r>
                </w:p>
                <w:p w:rsidR="00C96678" w:rsidRPr="002C4668" w:rsidRDefault="00C96678" w:rsidP="009F0E5A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47471D">
                    <w:rPr>
                      <w:rFonts w:ascii="Georgia" w:hAnsi="Georgia" w:cs="Georgia"/>
                      <w:b/>
                      <w:bCs/>
                      <w:color w:val="548DD4"/>
                      <w:sz w:val="32"/>
                      <w:szCs w:val="32"/>
                    </w:rPr>
                    <w:t>14.IX.</w:t>
                  </w:r>
                  <w:r w:rsidRPr="002C4668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 - hala sportowa -zawody o puchar Mondi</w:t>
                  </w: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 (przedstawiciele gr.IV i V)</w:t>
                  </w:r>
                </w:p>
                <w:p w:rsidR="00C96678" w:rsidRPr="002C4668" w:rsidRDefault="00C96678" w:rsidP="009F0E5A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C4668">
                    <w:rPr>
                      <w:rFonts w:ascii="Georgia" w:hAnsi="Georgia" w:cs="Georgia"/>
                      <w:b/>
                      <w:bCs/>
                      <w:color w:val="0070C0"/>
                      <w:sz w:val="32"/>
                      <w:szCs w:val="32"/>
                    </w:rPr>
                    <w:t xml:space="preserve">20.IX. </w:t>
                  </w:r>
                  <w:r w:rsidRPr="002C4668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– „Dzień Przedszkolaka”</w:t>
                  </w:r>
                </w:p>
                <w:p w:rsidR="00C96678" w:rsidRDefault="00C96678" w:rsidP="009F0E5A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0070C0"/>
                      <w:sz w:val="32"/>
                      <w:szCs w:val="32"/>
                    </w:rPr>
                    <w:t>27</w:t>
                  </w:r>
                  <w:r w:rsidRPr="002C4668">
                    <w:rPr>
                      <w:rFonts w:ascii="Georgia" w:hAnsi="Georgia" w:cs="Georgia"/>
                      <w:b/>
                      <w:bCs/>
                      <w:color w:val="0070C0"/>
                      <w:sz w:val="32"/>
                      <w:szCs w:val="32"/>
                    </w:rPr>
                    <w:t>.IX</w:t>
                  </w:r>
                  <w:r w:rsidRPr="002C4668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.-  festyn  prowadzony  przez  agencję artyst. Magma z Torunia  pt. „Witaj Przedszkole”(opłata – Rada Rodziców)</w:t>
                  </w:r>
                </w:p>
                <w:p w:rsidR="00C96678" w:rsidRPr="002C4668" w:rsidRDefault="00C96678" w:rsidP="009F0E5A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Wycieczka do OEL Dąbrowa </w:t>
                  </w:r>
                  <w:bookmarkStart w:id="0" w:name="_GoBack"/>
                  <w:bookmarkEnd w:id="0"/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( termin do ustalenia</w:t>
                  </w:r>
                  <w:r w:rsidRPr="004F4A2D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C96678" w:rsidRDefault="00C96678"/>
              </w:txbxContent>
            </v:textbox>
          </v:rect>
        </w:pict>
      </w:r>
      <w:r>
        <w:rPr>
          <w:noProof/>
          <w:lang w:eastAsia="pl-PL"/>
        </w:rPr>
        <w:pict>
          <v:rect id="_x0000_s1030" style="position:absolute;margin-left:184.95pt;margin-top:-426.85pt;width:335.35pt;height:133.55pt;z-index:251657216" strokecolor="#00b050" strokeweight="3pt">
            <v:textbox>
              <w:txbxContent>
                <w:p w:rsidR="00C96678" w:rsidRDefault="00C96678">
                  <w:r w:rsidRPr="00AB68E5">
                    <w:rPr>
                      <w:noProof/>
                      <w:lang w:eastAsia="pl-PL"/>
                    </w:rPr>
                    <w:pict>
                      <v:shape id="Obraz 4" o:spid="_x0000_i1030" type="#_x0000_t75" alt="Zobacz obraz źródłowy" style="width:320.25pt;height:133.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1" style="position:absolute;margin-left:65.55pt;margin-top:-498.85pt;width:576.95pt;height:78.6pt;z-index:251656192" fillcolor="#ffc" strokecolor="#f30" strokeweight="3pt">
            <v:textbox>
              <w:txbxContent>
                <w:p w:rsidR="00C96678" w:rsidRPr="009F0E5A" w:rsidRDefault="00C96678" w:rsidP="009F0E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u w:val="single"/>
                    </w:rPr>
                  </w:pPr>
                  <w:r w:rsidRPr="009F0E5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u w:val="single"/>
                    </w:rPr>
                    <w:t>HARMONOGRAM IMPREZ I UROCZYSTOŚCI</w:t>
                  </w:r>
                </w:p>
                <w:p w:rsidR="00C96678" w:rsidRPr="009F0E5A" w:rsidRDefault="00C96678" w:rsidP="009F0E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u w:val="single"/>
                    </w:rPr>
                  </w:pPr>
                  <w:r w:rsidRPr="009F0E5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u w:val="single"/>
                    </w:rPr>
                    <w:t xml:space="preserve">  WRZESIEŃ 2018</w:t>
                  </w:r>
                </w:p>
                <w:p w:rsidR="00C96678" w:rsidRDefault="00C96678"/>
              </w:txbxContent>
            </v:textbox>
          </v:rect>
        </w:pict>
      </w:r>
    </w:p>
    <w:sectPr w:rsidR="00C96678" w:rsidSect="009F0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E5A"/>
    <w:rsid w:val="00054B58"/>
    <w:rsid w:val="002C4668"/>
    <w:rsid w:val="002F0DE4"/>
    <w:rsid w:val="003F44A4"/>
    <w:rsid w:val="0047471D"/>
    <w:rsid w:val="004D2D4A"/>
    <w:rsid w:val="004F4A2D"/>
    <w:rsid w:val="00783A32"/>
    <w:rsid w:val="00883952"/>
    <w:rsid w:val="00912884"/>
    <w:rsid w:val="009464E7"/>
    <w:rsid w:val="009F0E5A"/>
    <w:rsid w:val="00A05512"/>
    <w:rsid w:val="00AB68E5"/>
    <w:rsid w:val="00C96678"/>
    <w:rsid w:val="00E0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0E5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E5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JPP</cp:lastModifiedBy>
  <cp:revision>2</cp:revision>
  <cp:lastPrinted>2018-09-03T11:22:00Z</cp:lastPrinted>
  <dcterms:created xsi:type="dcterms:W3CDTF">2018-09-05T17:17:00Z</dcterms:created>
  <dcterms:modified xsi:type="dcterms:W3CDTF">2018-09-05T17:17:00Z</dcterms:modified>
</cp:coreProperties>
</file>