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49" w:rsidRPr="006A321B" w:rsidRDefault="00652549" w:rsidP="00F16767">
      <w:pPr>
        <w:tabs>
          <w:tab w:val="left" w:pos="1020"/>
        </w:tabs>
        <w:jc w:val="center"/>
        <w:rPr>
          <w:b/>
          <w:bCs/>
          <w:sz w:val="40"/>
          <w:szCs w:val="4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Znalezione obrazy dla zapytania jad&amp;lstrok;ospis grafika" style="position:absolute;left:0;text-align:left;margin-left:0;margin-top:0;width:539.5pt;height:138.5pt;z-index:-251658240;visibility:visible">
            <v:imagedata r:id="rId4" o:title="" cropbottom="33164f" cropleft="1f" cropright="-2193f"/>
          </v:shape>
        </w:pict>
      </w:r>
      <w:r>
        <w:rPr>
          <w:b/>
          <w:bCs/>
          <w:sz w:val="40"/>
          <w:szCs w:val="40"/>
        </w:rPr>
        <w:t>ZESTAW 3</w:t>
      </w:r>
    </w:p>
    <w:p w:rsidR="00652549" w:rsidRDefault="00652549" w:rsidP="008F3206">
      <w:pPr>
        <w:tabs>
          <w:tab w:val="left" w:pos="1020"/>
        </w:tabs>
      </w:pPr>
    </w:p>
    <w:p w:rsidR="00652549" w:rsidRDefault="00652549" w:rsidP="008F3206">
      <w:pPr>
        <w:tabs>
          <w:tab w:val="left" w:pos="1020"/>
        </w:tabs>
        <w:rPr>
          <w:rFonts w:ascii="Century Schoolbook" w:hAnsi="Century Schoolbook" w:cs="Century Schoolbook"/>
          <w:b/>
          <w:bCs/>
          <w:sz w:val="64"/>
          <w:szCs w:val="64"/>
        </w:rPr>
      </w:pPr>
      <w:r>
        <w:tab/>
      </w:r>
      <w:r>
        <w:tab/>
      </w:r>
      <w:r>
        <w:tab/>
      </w:r>
      <w:r>
        <w:tab/>
      </w:r>
      <w:r w:rsidRPr="008F3206">
        <w:rPr>
          <w:rFonts w:ascii="Century Schoolbook" w:hAnsi="Century Schoolbook" w:cs="Century Schoolbook"/>
          <w:b/>
          <w:bCs/>
          <w:sz w:val="64"/>
          <w:szCs w:val="64"/>
        </w:rPr>
        <w:t>JADŁOSPIS</w:t>
      </w:r>
    </w:p>
    <w:p w:rsidR="00652549" w:rsidRDefault="00652549" w:rsidP="00F16767">
      <w:pPr>
        <w:pStyle w:val="NoSpacing"/>
        <w:jc w:val="center"/>
        <w:rPr>
          <w:rFonts w:ascii="Century Schoolbook" w:hAnsi="Century Schoolbook" w:cs="Century Schoolbook"/>
          <w:b/>
          <w:bCs/>
          <w:sz w:val="52"/>
          <w:szCs w:val="52"/>
        </w:rPr>
      </w:pPr>
    </w:p>
    <w:p w:rsidR="00652549" w:rsidRPr="00F16767" w:rsidRDefault="00652549" w:rsidP="00F16767">
      <w:pPr>
        <w:pStyle w:val="NoSpacing"/>
        <w:jc w:val="center"/>
        <w:rPr>
          <w:rFonts w:ascii="Century Schoolbook" w:hAnsi="Century Schoolbook" w:cs="Century Schoolbook"/>
          <w:b/>
          <w:bCs/>
          <w:sz w:val="56"/>
          <w:szCs w:val="56"/>
        </w:rPr>
      </w:pPr>
      <w:r>
        <w:rPr>
          <w:rFonts w:ascii="Century Schoolbook" w:hAnsi="Century Schoolbook" w:cs="Century Schoolbook"/>
          <w:b/>
          <w:bCs/>
          <w:sz w:val="56"/>
          <w:szCs w:val="56"/>
        </w:rPr>
        <w:t>23.04.2018 – 27.04</w:t>
      </w:r>
      <w:bookmarkStart w:id="0" w:name="_GoBack"/>
      <w:bookmarkEnd w:id="0"/>
      <w:r w:rsidRPr="00F16767">
        <w:rPr>
          <w:rFonts w:ascii="Century Schoolbook" w:hAnsi="Century Schoolbook" w:cs="Century Schoolbook"/>
          <w:b/>
          <w:bCs/>
          <w:sz w:val="56"/>
          <w:szCs w:val="56"/>
        </w:rPr>
        <w:t>.2018</w:t>
      </w:r>
    </w:p>
    <w:p w:rsidR="00652549" w:rsidRPr="008F3206" w:rsidRDefault="00652549" w:rsidP="008F3206">
      <w:pPr>
        <w:pStyle w:val="NoSpacing"/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3827"/>
        <w:gridCol w:w="2418"/>
      </w:tblGrid>
      <w:tr w:rsidR="00652549" w:rsidRPr="002B6E8F">
        <w:tc>
          <w:tcPr>
            <w:tcW w:w="534" w:type="dxa"/>
          </w:tcPr>
          <w:p w:rsidR="00652549" w:rsidRPr="002B6E8F" w:rsidRDefault="00652549" w:rsidP="008F3206">
            <w:pPr>
              <w:pStyle w:val="NoSpacing"/>
            </w:pP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b/>
                <w:bCs/>
              </w:rPr>
            </w:pPr>
            <w:r w:rsidRPr="002B6E8F">
              <w:rPr>
                <w:b/>
                <w:bCs/>
              </w:rPr>
              <w:t>ŚNIADANIE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b/>
                <w:bCs/>
              </w:rPr>
            </w:pPr>
            <w:r w:rsidRPr="002B6E8F">
              <w:rPr>
                <w:b/>
                <w:bCs/>
              </w:rPr>
              <w:t>OBIAD</w:t>
            </w:r>
          </w:p>
        </w:tc>
        <w:tc>
          <w:tcPr>
            <w:tcW w:w="2418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b/>
                <w:bCs/>
              </w:rPr>
            </w:pPr>
            <w:r w:rsidRPr="002B6E8F">
              <w:rPr>
                <w:b/>
                <w:bCs/>
              </w:rPr>
              <w:t>PODWIECZOREK</w:t>
            </w:r>
          </w:p>
        </w:tc>
      </w:tr>
      <w:tr w:rsidR="00652549" w:rsidRPr="002B6E8F">
        <w:trPr>
          <w:cantSplit/>
          <w:trHeight w:val="1134"/>
        </w:trPr>
        <w:tc>
          <w:tcPr>
            <w:tcW w:w="534" w:type="dxa"/>
            <w:textDirection w:val="btLr"/>
          </w:tcPr>
          <w:p w:rsidR="00652549" w:rsidRPr="002B6E8F" w:rsidRDefault="00652549" w:rsidP="002B6E8F">
            <w:pPr>
              <w:pStyle w:val="NoSpacing"/>
              <w:ind w:left="113" w:right="113"/>
              <w:jc w:val="center"/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</w:pP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PONIEDZIA</w:t>
            </w:r>
            <w:r w:rsidRPr="002B6E8F">
              <w:rPr>
                <w:rFonts w:ascii="Arial" w:hAnsi="Arial" w:cs="Arial"/>
                <w:color w:val="00B050"/>
                <w:sz w:val="18"/>
                <w:szCs w:val="18"/>
              </w:rPr>
              <w:t>Ł</w:t>
            </w: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EK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Bułki z makiem, pasta jajeczna, wędlina (polędwica parzona), ogórek kiszony, kawa inka na mleku 32,%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  <w:color w:val="FF0000"/>
              </w:rPr>
              <w:t>Przekąska: pokrojona marchewka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 xml:space="preserve">Zupa krem jarzynowa na wywarze drobiowym, bitki wieprzowe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w sosie własnym, fasolka zielona szparagowa gotowana na parze, ziemniaki, kompot</w:t>
            </w:r>
          </w:p>
        </w:tc>
        <w:tc>
          <w:tcPr>
            <w:tcW w:w="2418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 xml:space="preserve">Kisiel owocowy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ze śmietanką 30%</w:t>
            </w:r>
            <w:r w:rsidRPr="002B6E8F">
              <w:rPr>
                <w:rFonts w:ascii="Batang" w:eastAsia="Batang" w:hAnsi="Batang" w:cs="Batang"/>
                <w:b/>
                <w:bCs/>
              </w:rPr>
              <w:t>, woda</w:t>
            </w:r>
          </w:p>
        </w:tc>
      </w:tr>
      <w:tr w:rsidR="00652549" w:rsidRPr="002B6E8F">
        <w:trPr>
          <w:cantSplit/>
          <w:trHeight w:val="1134"/>
        </w:trPr>
        <w:tc>
          <w:tcPr>
            <w:tcW w:w="534" w:type="dxa"/>
            <w:textDirection w:val="btLr"/>
          </w:tcPr>
          <w:p w:rsidR="00652549" w:rsidRPr="002B6E8F" w:rsidRDefault="00652549" w:rsidP="002B6E8F">
            <w:pPr>
              <w:pStyle w:val="NoSpacing"/>
              <w:ind w:left="113" w:right="113"/>
              <w:jc w:val="center"/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</w:pP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WTOREK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Pieczywo mieszane z masłem, dżem 100% owoców, wędlina (szynka </w:t>
            </w:r>
            <w:r w:rsidRPr="002B6E8F">
              <w:rPr>
                <w:rFonts w:ascii="Batang" w:eastAsia="Batang" w:hAnsi="Batang" w:cs="Batang"/>
                <w:b/>
                <w:bCs/>
              </w:rPr>
              <w:t>drobiowa), papryka czerwona, zupa mleczna - kluski lane na mleku 32.%, herbata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>P</w:t>
            </w:r>
            <w:r w:rsidRPr="002B6E8F">
              <w:rPr>
                <w:rFonts w:ascii="Batang CE" w:eastAsia="Batang" w:hAnsi="Batang CE" w:cs="Batang CE"/>
                <w:b/>
                <w:bCs/>
                <w:color w:val="FF0000"/>
              </w:rPr>
              <w:t>rzekąska: pokrojone jabłko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Rosół drobiowy z makaronem, zielona pietruszka, gulasz</w:t>
            </w:r>
            <w:r w:rsidRPr="002B6E8F">
              <w:rPr>
                <w:rFonts w:ascii="Batang" w:eastAsia="Batang" w:hAnsi="Batang" w:cs="Batang"/>
                <w:b/>
                <w:bCs/>
              </w:rPr>
              <w:t xml:space="preserve"> drobiowy z jarzynami, ziemniaki, kompot</w:t>
            </w:r>
          </w:p>
        </w:tc>
        <w:tc>
          <w:tcPr>
            <w:tcW w:w="2418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Drożdżówka własnego wypieku</w:t>
            </w:r>
            <w:r w:rsidRPr="002B6E8F">
              <w:rPr>
                <w:rFonts w:ascii="Batang" w:eastAsia="Batang" w:hAnsi="Batang" w:cs="Batang"/>
                <w:b/>
                <w:bCs/>
              </w:rPr>
              <w:t xml:space="preserve"> lub woda do wyboru syrop herbapol </w:t>
            </w:r>
          </w:p>
        </w:tc>
      </w:tr>
      <w:tr w:rsidR="00652549" w:rsidRPr="002B6E8F">
        <w:trPr>
          <w:cantSplit/>
          <w:trHeight w:val="1134"/>
        </w:trPr>
        <w:tc>
          <w:tcPr>
            <w:tcW w:w="534" w:type="dxa"/>
            <w:textDirection w:val="btLr"/>
          </w:tcPr>
          <w:p w:rsidR="00652549" w:rsidRPr="002B6E8F" w:rsidRDefault="00652549" w:rsidP="002B6E8F">
            <w:pPr>
              <w:pStyle w:val="NoSpacing"/>
              <w:ind w:left="113" w:right="113"/>
              <w:jc w:val="center"/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</w:pPr>
            <w:r w:rsidRPr="002B6E8F">
              <w:rPr>
                <w:rFonts w:ascii="Arial" w:hAnsi="Arial" w:cs="Arial"/>
                <w:color w:val="00B050"/>
                <w:sz w:val="18"/>
                <w:szCs w:val="18"/>
              </w:rPr>
              <w:t>Ś</w:t>
            </w: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RODA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Kanapki wykonywane przez dzieci – pieczywo mieszane z masłem, sałata, wędlina </w:t>
            </w:r>
            <w:r w:rsidRPr="002B6E8F">
              <w:rPr>
                <w:rFonts w:ascii="Batang" w:eastAsia="Batang" w:hAnsi="Batang" w:cs="Batang"/>
                <w:b/>
                <w:bCs/>
              </w:rPr>
              <w:t>(szynka z piersi indyka</w:t>
            </w: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), ogórek świeży, jajko, pomidor, szczypiorek, herbata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z miodem i cytryną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 xml:space="preserve"> </w:t>
            </w: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>Przek</w:t>
            </w:r>
            <w:r w:rsidRPr="002B6E8F">
              <w:rPr>
                <w:rFonts w:ascii="Batang CE" w:eastAsia="Batang" w:hAnsi="Batang CE" w:cs="Batang CE"/>
                <w:b/>
                <w:bCs/>
                <w:color w:val="FF0000"/>
              </w:rPr>
              <w:t>ą</w:t>
            </w: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>ska: pokrojone winogrono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Zupa ogórkowa na wywarze drobiowym z warzywami, zabielana, makaron spaghetti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w sosie mięsno-pomidorowym, kompot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Arial Black" w:eastAsia="Batang" w:hAnsi="Arial Black"/>
                <w:b/>
                <w:bCs/>
              </w:rPr>
            </w:pPr>
            <w:r w:rsidRPr="002B6E8F">
              <w:rPr>
                <w:rFonts w:ascii="Arial Black" w:eastAsia="Batang" w:hAnsi="Arial Black" w:cs="Arial Black"/>
                <w:b/>
                <w:bCs/>
                <w:color w:val="FF0000"/>
              </w:rPr>
              <w:t>Wycieczka grupa III</w:t>
            </w:r>
          </w:p>
        </w:tc>
        <w:tc>
          <w:tcPr>
            <w:tcW w:w="2418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Sałatka owocowa (banan, winogrono jasne i ciemne, jabłko), </w:t>
            </w:r>
            <w:r w:rsidRPr="002B6E8F">
              <w:rPr>
                <w:rFonts w:ascii="Batang" w:eastAsia="Batang" w:hAnsi="Batang" w:cs="Batang"/>
                <w:b/>
                <w:bCs/>
              </w:rPr>
              <w:t xml:space="preserve"> chrupki kukurydziane, woda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 xml:space="preserve">Grupa III - </w:t>
            </w:r>
            <w:r w:rsidRPr="002B6E8F">
              <w:rPr>
                <w:rFonts w:ascii="Batang CE" w:eastAsia="Batang" w:hAnsi="Batang CE" w:cs="Batang CE"/>
                <w:b/>
                <w:bCs/>
              </w:rPr>
              <w:t>Jabłko</w:t>
            </w:r>
          </w:p>
        </w:tc>
      </w:tr>
      <w:tr w:rsidR="00652549" w:rsidRPr="002B6E8F">
        <w:trPr>
          <w:cantSplit/>
          <w:trHeight w:val="1134"/>
        </w:trPr>
        <w:tc>
          <w:tcPr>
            <w:tcW w:w="534" w:type="dxa"/>
            <w:textDirection w:val="btLr"/>
          </w:tcPr>
          <w:p w:rsidR="00652549" w:rsidRPr="002B6E8F" w:rsidRDefault="00652549" w:rsidP="002B6E8F">
            <w:pPr>
              <w:pStyle w:val="NoSpacing"/>
              <w:ind w:left="113" w:right="113"/>
              <w:jc w:val="center"/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</w:pP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CZWARTEK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Bułki z makiem, masłem,</w:t>
            </w:r>
            <w:r w:rsidRPr="002B6E8F">
              <w:rPr>
                <w:rFonts w:ascii="Batang" w:eastAsia="Batang" w:hAnsi="Batang" w:cs="Batang"/>
                <w:b/>
                <w:bCs/>
              </w:rPr>
              <w:t xml:space="preserve"> </w:t>
            </w: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ser żółty, rzodkiewka, wędlina (polędwica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z indyka), ogórek kiszony, kakao na mleku 3,2%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>Przek</w:t>
            </w:r>
            <w:r w:rsidRPr="002B6E8F">
              <w:rPr>
                <w:rFonts w:ascii="Batang CE" w:eastAsia="Batang" w:hAnsi="Batang CE" w:cs="Batang CE"/>
                <w:b/>
                <w:bCs/>
                <w:color w:val="FF0000"/>
              </w:rPr>
              <w:t>ą</w:t>
            </w: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>ska: pokrojony banan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Żurek z jajkiem, kiełbaską, warzywami, kotlecik drobiowy, mizeria z ogórka świeżego, ziemniaki puree, kompot</w:t>
            </w:r>
          </w:p>
        </w:tc>
        <w:tc>
          <w:tcPr>
            <w:tcW w:w="2418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 xml:space="preserve">Jogurt owocowy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z płatkami kukurydzianymi, woda</w:t>
            </w:r>
          </w:p>
        </w:tc>
      </w:tr>
      <w:tr w:rsidR="00652549" w:rsidRPr="002B6E8F">
        <w:trPr>
          <w:cantSplit/>
          <w:trHeight w:val="1134"/>
        </w:trPr>
        <w:tc>
          <w:tcPr>
            <w:tcW w:w="534" w:type="dxa"/>
            <w:textDirection w:val="btLr"/>
          </w:tcPr>
          <w:p w:rsidR="00652549" w:rsidRPr="002B6E8F" w:rsidRDefault="00652549" w:rsidP="002B6E8F">
            <w:pPr>
              <w:pStyle w:val="NoSpacing"/>
              <w:ind w:left="113" w:right="113"/>
              <w:jc w:val="center"/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</w:pP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PI</w:t>
            </w:r>
            <w:r w:rsidRPr="002B6E8F">
              <w:rPr>
                <w:rFonts w:ascii="Arial" w:hAnsi="Arial" w:cs="Arial"/>
                <w:color w:val="00B050"/>
                <w:sz w:val="18"/>
                <w:szCs w:val="18"/>
              </w:rPr>
              <w:t>Ą</w:t>
            </w:r>
            <w:r w:rsidRPr="002B6E8F">
              <w:rPr>
                <w:rFonts w:ascii="Arial Rounded MT Bold" w:hAnsi="Arial Rounded MT Bold" w:cs="Arial Rounded MT Bold"/>
                <w:color w:val="00B050"/>
                <w:sz w:val="18"/>
                <w:szCs w:val="18"/>
              </w:rPr>
              <w:t>TEK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Kanapki wykonywane przez dzieci – pieczywo mieszane z masłem, sałata, wędlina (polędwica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>z indyka), pomid</w:t>
            </w:r>
            <w:r w:rsidRPr="002B6E8F">
              <w:rPr>
                <w:rFonts w:ascii="Batang CE" w:eastAsia="Batang" w:hAnsi="Batang CE" w:cs="Batang CE"/>
                <w:b/>
                <w:bCs/>
              </w:rPr>
              <w:t>or, ogórek świeży, ser żółty, pasta pomidorowa</w:t>
            </w:r>
            <w:r w:rsidRPr="002B6E8F">
              <w:rPr>
                <w:rFonts w:ascii="Batang" w:eastAsia="Batang" w:hAnsi="Batang" w:cs="Batang"/>
                <w:b/>
                <w:bCs/>
              </w:rPr>
              <w:t xml:space="preserve">, jajko, szczypiorek, </w:t>
            </w:r>
            <w:r w:rsidRPr="002B6E8F">
              <w:rPr>
                <w:rFonts w:ascii="Batang CE" w:eastAsia="Batang" w:hAnsi="Batang CE" w:cs="Batang CE"/>
                <w:b/>
                <w:bCs/>
              </w:rPr>
              <w:t>herbata miętowa</w:t>
            </w:r>
          </w:p>
          <w:p w:rsidR="00652549" w:rsidRPr="002B6E8F" w:rsidRDefault="00652549" w:rsidP="00515C5D">
            <w:pPr>
              <w:pStyle w:val="NoSpacing"/>
              <w:rPr>
                <w:rFonts w:ascii="Batang" w:eastAsia="Batang" w:hAnsi="Batang"/>
                <w:b/>
                <w:bCs/>
              </w:rPr>
            </w:pP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>Przek</w:t>
            </w:r>
            <w:r w:rsidRPr="002B6E8F">
              <w:rPr>
                <w:rFonts w:ascii="Batang CE" w:eastAsia="Batang" w:hAnsi="Batang CE" w:cs="Batang CE"/>
                <w:b/>
                <w:bCs/>
                <w:color w:val="FF0000"/>
              </w:rPr>
              <w:t>ą</w:t>
            </w:r>
            <w:r w:rsidRPr="002B6E8F">
              <w:rPr>
                <w:rFonts w:ascii="Batang" w:eastAsia="Batang" w:hAnsi="Batang" w:cs="Batang"/>
                <w:b/>
                <w:bCs/>
                <w:color w:val="FF0000"/>
              </w:rPr>
              <w:t xml:space="preserve">ska: </w:t>
            </w:r>
            <w:r w:rsidRPr="002B6E8F">
              <w:rPr>
                <w:rFonts w:ascii="Batang CE" w:eastAsia="Batang" w:hAnsi="Batang CE" w:cs="Batang CE"/>
                <w:b/>
                <w:bCs/>
                <w:color w:val="FF0000"/>
              </w:rPr>
              <w:t>pokrojona pomarańcza</w:t>
            </w:r>
          </w:p>
        </w:tc>
        <w:tc>
          <w:tcPr>
            <w:tcW w:w="3827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Zupa pomidorowa z ryżem, warzywami na wywarze drobiowym, filet rybny, brukselka z marchewką junior gotowane na parze, ziemniaki, kompot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</w:p>
          <w:p w:rsidR="00652549" w:rsidRPr="002B6E8F" w:rsidRDefault="00652549" w:rsidP="002B6E8F">
            <w:pPr>
              <w:pStyle w:val="NoSpacing"/>
              <w:jc w:val="center"/>
              <w:rPr>
                <w:rFonts w:ascii="Arial Black" w:eastAsia="Batang" w:hAnsi="Arial Black"/>
                <w:b/>
                <w:bCs/>
              </w:rPr>
            </w:pPr>
            <w:r w:rsidRPr="002B6E8F">
              <w:rPr>
                <w:rFonts w:ascii="Arial Black" w:eastAsia="Batang" w:hAnsi="Arial Black" w:cs="Arial Black"/>
                <w:b/>
                <w:bCs/>
                <w:color w:val="FF0000"/>
              </w:rPr>
              <w:t>Wycieczka grupa II i V</w:t>
            </w:r>
          </w:p>
        </w:tc>
        <w:tc>
          <w:tcPr>
            <w:tcW w:w="2418" w:type="dxa"/>
          </w:tcPr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 xml:space="preserve">Budyń śmietankowy na mleku 3,2% 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2B6E8F">
              <w:rPr>
                <w:rFonts w:ascii="Batang" w:eastAsia="Batang" w:hAnsi="Batang" w:cs="Batang"/>
                <w:b/>
                <w:bCs/>
              </w:rPr>
              <w:t>z syropem owocowym herbapol, woda</w:t>
            </w:r>
          </w:p>
          <w:p w:rsidR="00652549" w:rsidRPr="002B6E8F" w:rsidRDefault="00652549" w:rsidP="002B6E8F">
            <w:pPr>
              <w:pStyle w:val="NoSpacing"/>
              <w:jc w:val="center"/>
              <w:rPr>
                <w:rFonts w:ascii="Batang" w:eastAsia="Batang" w:hAnsi="Batang"/>
                <w:b/>
                <w:bCs/>
              </w:rPr>
            </w:pPr>
            <w:r w:rsidRPr="002B6E8F">
              <w:rPr>
                <w:rFonts w:ascii="Batang CE" w:eastAsia="Batang" w:hAnsi="Batang CE" w:cs="Batang CE"/>
                <w:b/>
                <w:bCs/>
              </w:rPr>
              <w:t>Grupa II i V - jabłko</w:t>
            </w:r>
          </w:p>
        </w:tc>
      </w:tr>
    </w:tbl>
    <w:p w:rsidR="00652549" w:rsidRDefault="00652549" w:rsidP="008F3206">
      <w:pPr>
        <w:pStyle w:val="NoSpacing"/>
      </w:pPr>
    </w:p>
    <w:p w:rsidR="00652549" w:rsidRPr="005D40EA" w:rsidRDefault="00652549" w:rsidP="009A3389">
      <w:pPr>
        <w:pStyle w:val="NoSpacing"/>
        <w:rPr>
          <w:sz w:val="20"/>
          <w:szCs w:val="20"/>
        </w:rPr>
      </w:pPr>
      <w:r w:rsidRPr="005D40EA">
        <w:rPr>
          <w:rFonts w:ascii="Batang" w:eastAsia="Batang" w:hAnsi="Batang" w:cs="Batang"/>
        </w:rPr>
        <w:t xml:space="preserve">      </w:t>
      </w:r>
      <w:r>
        <w:rPr>
          <w:rFonts w:ascii="Batang" w:eastAsia="Batang" w:hAnsi="Batang" w:cs="Batang"/>
        </w:rPr>
        <w:t xml:space="preserve">     </w:t>
      </w:r>
    </w:p>
    <w:p w:rsidR="00652549" w:rsidRPr="005D40EA" w:rsidRDefault="00652549">
      <w:pPr>
        <w:pStyle w:val="NoSpacing"/>
        <w:rPr>
          <w:sz w:val="20"/>
          <w:szCs w:val="20"/>
        </w:rPr>
      </w:pPr>
    </w:p>
    <w:sectPr w:rsidR="00652549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 CE">
    <w:altName w:val="ąŮĹÁ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206"/>
    <w:rsid w:val="00030E93"/>
    <w:rsid w:val="0005626F"/>
    <w:rsid w:val="000C3762"/>
    <w:rsid w:val="00113C66"/>
    <w:rsid w:val="00194EE0"/>
    <w:rsid w:val="001C397E"/>
    <w:rsid w:val="00275845"/>
    <w:rsid w:val="00285C4A"/>
    <w:rsid w:val="002B6E8F"/>
    <w:rsid w:val="00311172"/>
    <w:rsid w:val="00344FEA"/>
    <w:rsid w:val="00351882"/>
    <w:rsid w:val="003A2F71"/>
    <w:rsid w:val="003B0F2F"/>
    <w:rsid w:val="00402B9B"/>
    <w:rsid w:val="00454059"/>
    <w:rsid w:val="004C76E6"/>
    <w:rsid w:val="00515C5D"/>
    <w:rsid w:val="00525FF5"/>
    <w:rsid w:val="00564305"/>
    <w:rsid w:val="005A2671"/>
    <w:rsid w:val="005D40EA"/>
    <w:rsid w:val="005E25F7"/>
    <w:rsid w:val="005E5440"/>
    <w:rsid w:val="005E5F31"/>
    <w:rsid w:val="00640C35"/>
    <w:rsid w:val="00652549"/>
    <w:rsid w:val="00667DCB"/>
    <w:rsid w:val="006A321B"/>
    <w:rsid w:val="007615BE"/>
    <w:rsid w:val="00766D1F"/>
    <w:rsid w:val="007B50FC"/>
    <w:rsid w:val="007D0FCD"/>
    <w:rsid w:val="007F717E"/>
    <w:rsid w:val="00802F65"/>
    <w:rsid w:val="008F3206"/>
    <w:rsid w:val="00936750"/>
    <w:rsid w:val="00987D84"/>
    <w:rsid w:val="009A3389"/>
    <w:rsid w:val="009C69C3"/>
    <w:rsid w:val="009F4E36"/>
    <w:rsid w:val="00AA57A7"/>
    <w:rsid w:val="00BA27C7"/>
    <w:rsid w:val="00BB4824"/>
    <w:rsid w:val="00C107D9"/>
    <w:rsid w:val="00C46A6B"/>
    <w:rsid w:val="00C8743A"/>
    <w:rsid w:val="00CA242C"/>
    <w:rsid w:val="00D5236C"/>
    <w:rsid w:val="00DC1495"/>
    <w:rsid w:val="00E00E64"/>
    <w:rsid w:val="00E06B8E"/>
    <w:rsid w:val="00E20DDA"/>
    <w:rsid w:val="00E45172"/>
    <w:rsid w:val="00E63F00"/>
    <w:rsid w:val="00E71A4B"/>
    <w:rsid w:val="00ED3265"/>
    <w:rsid w:val="00F1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20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F320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F3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3</dc:title>
  <dc:subject/>
  <dc:creator>abc</dc:creator>
  <cp:keywords/>
  <dc:description/>
  <cp:lastModifiedBy>JPP</cp:lastModifiedBy>
  <cp:revision>2</cp:revision>
  <cp:lastPrinted>2018-04-20T06:40:00Z</cp:lastPrinted>
  <dcterms:created xsi:type="dcterms:W3CDTF">2018-04-22T14:37:00Z</dcterms:created>
  <dcterms:modified xsi:type="dcterms:W3CDTF">2018-04-22T14:37:00Z</dcterms:modified>
</cp:coreProperties>
</file>