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B6" w:rsidRDefault="008450B6">
      <w:r>
        <w:rPr>
          <w:noProof/>
          <w:lang w:eastAsia="pl-PL"/>
        </w:rPr>
        <w:pict>
          <v:rect id="_x0000_s1026" style="position:absolute;margin-left:91.75pt;margin-top:-115.55pt;width:262.85pt;height:58.6pt;z-index:251657728" stroked="f">
            <v:textbox>
              <w:txbxContent>
                <w:p w:rsidR="008450B6" w:rsidRPr="00C40159" w:rsidRDefault="008450B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     117.06.- Gr. </w:t>
                  </w:r>
                  <w:r w:rsidRPr="00C40159">
                    <w:rPr>
                      <w:b/>
                      <w:bCs/>
                      <w:color w:val="0070C0"/>
                      <w:sz w:val="28"/>
                      <w:szCs w:val="28"/>
                    </w:rPr>
                    <w:t>V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Sówki,</w:t>
                  </w:r>
                  <w:r w:rsidRPr="00C40159">
                    <w:rPr>
                      <w:b/>
                      <w:bCs/>
                      <w:sz w:val="28"/>
                      <w:szCs w:val="28"/>
                    </w:rPr>
                    <w:t xml:space="preserve"> godz.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– 15.45</w:t>
                  </w:r>
                </w:p>
                <w:p w:rsidR="008450B6" w:rsidRPr="00C40159" w:rsidRDefault="008450B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3399"/>
                      <w:sz w:val="28"/>
                      <w:szCs w:val="28"/>
                    </w:rPr>
                    <w:t xml:space="preserve">      18.06.- </w:t>
                  </w:r>
                  <w:r w:rsidRPr="00C40159">
                    <w:rPr>
                      <w:b/>
                      <w:bCs/>
                      <w:color w:val="FF3399"/>
                      <w:sz w:val="28"/>
                      <w:szCs w:val="28"/>
                    </w:rPr>
                    <w:t>Gr.</w:t>
                  </w:r>
                  <w:r>
                    <w:rPr>
                      <w:b/>
                      <w:bCs/>
                      <w:color w:val="FF3399"/>
                      <w:sz w:val="28"/>
                      <w:szCs w:val="28"/>
                    </w:rPr>
                    <w:t>I</w:t>
                  </w:r>
                  <w:r w:rsidRPr="00C40159">
                    <w:rPr>
                      <w:b/>
                      <w:bCs/>
                      <w:color w:val="FF3399"/>
                      <w:sz w:val="28"/>
                      <w:szCs w:val="28"/>
                    </w:rPr>
                    <w:t>V.</w:t>
                  </w:r>
                  <w:r>
                    <w:rPr>
                      <w:b/>
                      <w:bCs/>
                      <w:color w:val="FF3399"/>
                      <w:sz w:val="28"/>
                      <w:szCs w:val="28"/>
                    </w:rPr>
                    <w:t xml:space="preserve"> Tygryski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– godz. 15.45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7" style="position:absolute;margin-left:17.95pt;margin-top:-123.6pt;width:102.6pt;height:57.55pt;z-index:251661824" stroked="f"/>
        </w:pict>
      </w:r>
      <w:r>
        <w:rPr>
          <w:noProof/>
          <w:lang w:eastAsia="pl-PL"/>
        </w:rPr>
        <w:pict>
          <v:rect id="_x0000_s1028" style="position:absolute;margin-left:159.4pt;margin-top:-48.05pt;width:164.25pt;height:23.25pt;z-index:251660800" stroked="f">
            <v:textbox>
              <w:txbxContent>
                <w:p w:rsidR="008450B6" w:rsidRPr="00A26A72" w:rsidRDefault="008450B6">
                  <w:pPr>
                    <w:rPr>
                      <w:b/>
                      <w:bCs/>
                      <w:i/>
                      <w:iCs/>
                      <w:color w:val="4009C9"/>
                      <w:sz w:val="28"/>
                      <w:szCs w:val="28"/>
                    </w:rPr>
                  </w:pPr>
                  <w:r w:rsidRPr="00A26A72">
                    <w:rPr>
                      <w:b/>
                      <w:bCs/>
                      <w:i/>
                      <w:iCs/>
                      <w:color w:val="4009C9"/>
                      <w:sz w:val="26"/>
                      <w:szCs w:val="26"/>
                    </w:rPr>
                    <w:t>SERDECZNIE ZAPRASZAMY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9" style="position:absolute;margin-left:102.4pt;margin-top:-55.55pt;width:62.25pt;height:39.75pt;z-index:251658752" stroked="f">
            <v:textbox style="mso-next-textbox:#_x0000_s1029">
              <w:txbxContent>
                <w:p w:rsidR="008450B6" w:rsidRPr="00C40159" w:rsidRDefault="008450B6" w:rsidP="00C401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hyperlink r:id="rId4" w:history="1">
                    <w:r w:rsidRPr="00BB4CBE"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pl-PL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Obraz 4" o:spid="_x0000_i1026" type="#_x0000_t75" alt="Obraz znaleziony dla: motylki" href="https://www.bing.com/images/search?view=detailV2&amp;ccid=sr5B6OAt&amp;id=1F86744BC3B357060987E09633EF07C17F6DB250&amp;thid=OIP.sr5B6OAtTdxhgaUCMUp8IQEsC-&amp;q=motylki&amp;simid=608013383156567068&amp;selectedIndex=" style="width:41.25pt;height:26.25pt;visibility:visible" o:button="t">
                          <v:fill o:detectmouseclick="t"/>
                          <v:imagedata r:id="rId5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0" style="position:absolute;margin-left:33.4pt;margin-top:-223.55pt;width:422.25pt;height:108pt;z-index:251656704" stroked="f">
            <v:textbox style="mso-next-textbox:#_x0000_s1030">
              <w:txbxContent>
                <w:p w:rsidR="008450B6" w:rsidRPr="003B647F" w:rsidRDefault="008450B6" w:rsidP="008042D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B647F">
                    <w:rPr>
                      <w:b/>
                      <w:bCs/>
                      <w:color w:val="002060"/>
                      <w:sz w:val="28"/>
                      <w:szCs w:val="28"/>
                    </w:rPr>
                    <w:t>14.06.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>19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– gr. IV i V – Piknik - gr IV i V</w:t>
                  </w:r>
                </w:p>
                <w:p w:rsidR="008450B6" w:rsidRPr="007024EB" w:rsidRDefault="008450B6" w:rsidP="008042D7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</w:pPr>
                  <w:r w:rsidRPr="007024EB"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 xml:space="preserve">Uroczystości 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z okazji „Pożegnania dzieci odchodzących do szkoły</w:t>
                  </w:r>
                  <w:r w:rsidRPr="007024EB"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”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1" style="position:absolute;margin-left:61.9pt;margin-top:-530.3pt;width:346.5pt;height:353.25pt;z-index:251655680" stroked="f">
            <v:textbox>
              <w:txbxContent>
                <w:p w:rsidR="008450B6" w:rsidRPr="001144DB" w:rsidRDefault="008450B6" w:rsidP="00C40159">
                  <w:pPr>
                    <w:jc w:val="center"/>
                    <w:rPr>
                      <w:b/>
                      <w:bCs/>
                      <w:i/>
                      <w:iCs/>
                      <w:color w:val="FF3399"/>
                      <w:sz w:val="36"/>
                      <w:szCs w:val="36"/>
                      <w:u w:val="single"/>
                    </w:rPr>
                  </w:pPr>
                  <w:r w:rsidRPr="001144DB">
                    <w:rPr>
                      <w:b/>
                      <w:bCs/>
                      <w:i/>
                      <w:iCs/>
                      <w:color w:val="FF3399"/>
                      <w:sz w:val="36"/>
                      <w:szCs w:val="36"/>
                      <w:u w:val="single"/>
                    </w:rPr>
                    <w:t>DNI DZIECKA</w:t>
                  </w:r>
                </w:p>
                <w:p w:rsidR="008450B6" w:rsidRPr="00BB4CBE" w:rsidRDefault="008450B6" w:rsidP="00C40159">
                  <w:pPr>
                    <w:jc w:val="center"/>
                    <w:rPr>
                      <w:b/>
                      <w:bCs/>
                      <w:i/>
                      <w:iCs/>
                      <w:color w:val="548DD4"/>
                      <w:sz w:val="36"/>
                      <w:szCs w:val="36"/>
                    </w:rPr>
                  </w:pPr>
                  <w:r w:rsidRPr="00BB4CBE">
                    <w:rPr>
                      <w:b/>
                      <w:bCs/>
                      <w:color w:val="548DD4"/>
                      <w:sz w:val="28"/>
                      <w:szCs w:val="28"/>
                    </w:rPr>
                    <w:t xml:space="preserve">3.06.19  </w:t>
                  </w:r>
                  <w:r w:rsidRPr="00BB4CBE">
                    <w:rPr>
                      <w:b/>
                      <w:bCs/>
                      <w:color w:val="548DD4"/>
                      <w:sz w:val="28"/>
                      <w:szCs w:val="28"/>
                      <w:u w:val="single"/>
                    </w:rPr>
                    <w:t xml:space="preserve">-  </w:t>
                  </w:r>
                  <w:r>
                    <w:rPr>
                      <w:b/>
                      <w:bCs/>
                      <w:color w:val="FFC000"/>
                      <w:sz w:val="28"/>
                      <w:szCs w:val="28"/>
                      <w:u w:val="single"/>
                    </w:rPr>
                    <w:t xml:space="preserve">Gry i zawody </w:t>
                  </w:r>
                  <w:r w:rsidRPr="000E40C5">
                    <w:rPr>
                      <w:b/>
                      <w:bCs/>
                      <w:color w:val="FFC000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sportowe</w:t>
                  </w:r>
                  <w:r w:rsidRPr="00BB4CBE">
                    <w:rPr>
                      <w:b/>
                      <w:bCs/>
                      <w:color w:val="548DD4"/>
                      <w:sz w:val="28"/>
                      <w:szCs w:val="28"/>
                      <w:u w:val="single"/>
                    </w:rPr>
                    <w:t xml:space="preserve"> </w:t>
                  </w:r>
                  <w:r w:rsidRPr="004517B2">
                    <w:t xml:space="preserve"> </w:t>
                  </w:r>
                </w:p>
                <w:p w:rsidR="008450B6" w:rsidRPr="000E40C5" w:rsidRDefault="008450B6" w:rsidP="004517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4.06.19 -</w:t>
                  </w:r>
                  <w:r w:rsidRPr="000E40C5">
                    <w:rPr>
                      <w:b/>
                      <w:bCs/>
                      <w:sz w:val="28"/>
                      <w:szCs w:val="28"/>
                    </w:rPr>
                    <w:t xml:space="preserve"> Dni otwarte dla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nowoprzyjętych </w:t>
                  </w:r>
                  <w:r w:rsidRPr="000E40C5">
                    <w:rPr>
                      <w:b/>
                      <w:bCs/>
                      <w:sz w:val="28"/>
                      <w:szCs w:val="28"/>
                    </w:rPr>
                    <w:t>dzieci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do</w:t>
                  </w:r>
                  <w:r w:rsidRPr="000E40C5">
                    <w:rPr>
                      <w:b/>
                      <w:bCs/>
                      <w:sz w:val="28"/>
                      <w:szCs w:val="28"/>
                    </w:rPr>
                    <w:t xml:space="preserve"> gr. I i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E40C5">
                    <w:rPr>
                      <w:b/>
                      <w:bCs/>
                      <w:sz w:val="28"/>
                      <w:szCs w:val="28"/>
                    </w:rPr>
                    <w:t xml:space="preserve">gr, V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- od godz. 9.00.</w:t>
                  </w:r>
                  <w:r w:rsidRPr="000E40C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450B6" w:rsidRPr="000E40C5" w:rsidRDefault="008450B6" w:rsidP="004517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024EB">
                    <w:rPr>
                      <w:b/>
                      <w:bCs/>
                      <w:color w:val="00B050"/>
                      <w:sz w:val="28"/>
                      <w:szCs w:val="28"/>
                    </w:rPr>
                    <w:t>4. 06.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</w:rPr>
                    <w:t>19 -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Spotkanie z wróżką z "Czereśniowej skarpy"</w:t>
                  </w:r>
                </w:p>
                <w:p w:rsidR="008450B6" w:rsidRPr="000E40C5" w:rsidRDefault="008450B6" w:rsidP="004A049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024EB">
                    <w:rPr>
                      <w:b/>
                      <w:bCs/>
                      <w:color w:val="4009C9"/>
                      <w:sz w:val="28"/>
                      <w:szCs w:val="28"/>
                    </w:rPr>
                    <w:t>5.06</w:t>
                  </w:r>
                  <w:r w:rsidRPr="000E40C5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19  M</w:t>
                  </w:r>
                  <w:r w:rsidRPr="000E40C5">
                    <w:rPr>
                      <w:b/>
                      <w:bCs/>
                      <w:sz w:val="28"/>
                      <w:szCs w:val="28"/>
                    </w:rPr>
                    <w:t xml:space="preserve">alowanie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i rysowanie </w:t>
                  </w:r>
                  <w:r w:rsidRPr="000E40C5">
                    <w:rPr>
                      <w:b/>
                      <w:bCs/>
                      <w:sz w:val="28"/>
                      <w:szCs w:val="28"/>
                    </w:rPr>
                    <w:t>w ple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nerze „Dzieci  świata”</w:t>
                  </w:r>
                </w:p>
                <w:p w:rsidR="008450B6" w:rsidRPr="000E40C5" w:rsidRDefault="008450B6" w:rsidP="000E40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024EB">
                    <w:rPr>
                      <w:b/>
                      <w:bCs/>
                      <w:color w:val="FF0000"/>
                      <w:sz w:val="28"/>
                      <w:szCs w:val="28"/>
                    </w:rPr>
                    <w:t>6.06.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19- </w:t>
                  </w:r>
                  <w:r w:rsidRPr="000E40C5">
                    <w:rPr>
                      <w:b/>
                      <w:bCs/>
                      <w:sz w:val="28"/>
                      <w:szCs w:val="28"/>
                    </w:rPr>
                    <w:t xml:space="preserve"> Dzień włosk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i -inscenizacja słowno-muzyczna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0E40C5">
                    <w:rPr>
                      <w:b/>
                      <w:bCs/>
                      <w:sz w:val="28"/>
                      <w:szCs w:val="28"/>
                    </w:rPr>
                    <w:t>i degustacja potraw włoskich.</w:t>
                  </w:r>
                  <w:bookmarkStart w:id="0" w:name="_GoBack"/>
                </w:p>
                <w:bookmarkEnd w:id="0"/>
                <w:p w:rsidR="008450B6" w:rsidRPr="000E40C5" w:rsidRDefault="008450B6" w:rsidP="000E40C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E40C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7024EB">
                    <w:rPr>
                      <w:b/>
                      <w:bCs/>
                      <w:color w:val="00B050"/>
                      <w:sz w:val="28"/>
                      <w:szCs w:val="28"/>
                    </w:rPr>
                    <w:t>7.06.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</w:rPr>
                    <w:t>19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-  Wycieczka do Deczna – wszystkie grupy.</w:t>
                  </w:r>
                </w:p>
                <w:p w:rsidR="008450B6" w:rsidRPr="000E40C5" w:rsidRDefault="008450B6" w:rsidP="004517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50B6" w:rsidRPr="00AF7D58" w:rsidRDefault="008450B6" w:rsidP="004517B2">
                  <w:pPr>
                    <w:jc w:val="center"/>
                    <w:rPr>
                      <w:sz w:val="28"/>
                      <w:szCs w:val="28"/>
                    </w:rPr>
                  </w:pPr>
                  <w:r w:rsidRPr="004517B2">
                    <w:rPr>
                      <w:sz w:val="28"/>
                      <w:szCs w:val="28"/>
                    </w:rPr>
                    <w:t>7.06.2019 Piknik w Decznie dla grup I, II, III, IV, V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2" style="position:absolute;margin-left:376.9pt;margin-top:-273.8pt;width:65.25pt;height:42pt;z-index:251659776" stroked="f">
            <v:textbox>
              <w:txbxContent>
                <w:p w:rsidR="008450B6" w:rsidRDefault="008450B6">
                  <w:hyperlink r:id="rId6" w:history="1">
                    <w:r w:rsidRPr="00BB4CBE"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pl-PL"/>
                      </w:rPr>
                      <w:pict>
                        <v:shape id="Obraz 7" o:spid="_x0000_i1028" type="#_x0000_t75" alt="Obraz znaleziony dla: motylki" href="https://www.bing.com/images/search?view=detailV2&amp;ccid=sr5B6OAt&amp;id=1F86744BC3B357060987E09633EF07C17F6DB250&amp;thid=OIP.sr5B6OAtTdxhgaUCMUp8IQEsC-&amp;q=motylki&amp;simid=608013383156567068&amp;selectedIndex=" style="width:39.75pt;height:24.75pt;visibility:visible" o:button="t">
                          <v:fill o:detectmouseclick="t"/>
                          <v:imagedata r:id="rId5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pl-PL"/>
        </w:rPr>
        <w:pict>
          <v:shape id="Obraz 1" o:spid="_x0000_s1033" type="#_x0000_t75" alt=" : " href="https://s-media-cache-ak0.pinimg.com/originals/ec/36/8a/ec368a2532e0e39e537f01e989c9a847.j" style="position:absolute;margin-left:0;margin-top:-63.35pt;width:570pt;height:815.45pt;z-index:251653632;visibility:visible;mso-position-horizontal:center;mso-position-horizontal-relative:margin;mso-position-vertical-relative:margin" o:button="t" stroked="t" strokecolor="#f39" strokeweight="6pt">
            <v:fill o:detectmouseclick="t"/>
            <v:imagedata r:id="rId7" o:title="" cropright="1452f"/>
            <w10:wrap type="square" anchorx="margin" anchory="margin"/>
          </v:shape>
        </w:pict>
      </w:r>
      <w:hyperlink r:id="rId8" w:history="1">
        <w:r w:rsidRPr="00BB4CBE">
          <w:rPr>
            <w:rFonts w:ascii="Arial" w:hAnsi="Arial" w:cs="Arial"/>
            <w:noProof/>
            <w:color w:val="001BA0"/>
            <w:sz w:val="20"/>
            <w:szCs w:val="20"/>
            <w:lang w:eastAsia="pl-PL"/>
          </w:rPr>
          <w:pict>
            <v:shape id="Obraz 19" o:spid="_x0000_i1029" type="#_x0000_t75" alt="Obraz znaleziony dla: motylki" href="https://www.bing.com/images/search?view=detailV2&amp;ccid=sr5B6OAt&amp;id=1F86744BC3B357060987E09633EF07C17F6DB250&amp;thid=OIP.sr5B6OAtTdxhgaUCMUp8IQEsC-&amp;q=motylki&amp;simid=608013383156567068&amp;selectedIndex=" style="width:40.5pt;height:25.5pt;visibility:visible" o:button="t">
              <v:fill o:detectmouseclick="t"/>
              <v:imagedata r:id="rId9" o:title=""/>
            </v:shape>
          </w:pict>
        </w:r>
      </w:hyperlink>
      <w:r>
        <w:rPr>
          <w:noProof/>
          <w:lang w:eastAsia="pl-PL"/>
        </w:rPr>
        <w:pict>
          <v:rect id="_x0000_s1034" style="position:absolute;margin-left:112.15pt;margin-top:-643.55pt;width:296.25pt;height:108.75pt;z-index:251654656;mso-position-horizontal-relative:text;mso-position-vertical-relative:text" strokecolor="#f39" strokeweight="6pt">
            <v:textbox>
              <w:txbxContent>
                <w:p w:rsidR="008450B6" w:rsidRPr="006D7120" w:rsidRDefault="008450B6" w:rsidP="00AF7D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u w:val="single"/>
                    </w:rPr>
                    <w:t xml:space="preserve">TERMINARZ  DZIAŁAŃ    </w:t>
                  </w:r>
                  <w:r w:rsidRPr="006D712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u w:val="single"/>
                    </w:rPr>
                    <w:t>I  UROCZYSTOŚCI</w:t>
                  </w:r>
                </w:p>
                <w:p w:rsidR="008450B6" w:rsidRPr="006D7120" w:rsidRDefault="008450B6" w:rsidP="00AF7D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u w:val="single"/>
                    </w:rPr>
                    <w:t>CZERWIEC  2019</w:t>
                  </w:r>
                </w:p>
                <w:p w:rsidR="008450B6" w:rsidRDefault="008450B6"/>
              </w:txbxContent>
            </v:textbox>
          </v:rect>
        </w:pict>
      </w:r>
    </w:p>
    <w:sectPr w:rsidR="008450B6" w:rsidSect="0005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58"/>
    <w:rsid w:val="00054B58"/>
    <w:rsid w:val="00084D89"/>
    <w:rsid w:val="000A0C71"/>
    <w:rsid w:val="000E4065"/>
    <w:rsid w:val="000E40C5"/>
    <w:rsid w:val="001144DB"/>
    <w:rsid w:val="00186459"/>
    <w:rsid w:val="002B4C06"/>
    <w:rsid w:val="003A18C3"/>
    <w:rsid w:val="003B647F"/>
    <w:rsid w:val="00412BD8"/>
    <w:rsid w:val="004517B2"/>
    <w:rsid w:val="004A049E"/>
    <w:rsid w:val="006510E8"/>
    <w:rsid w:val="006D7120"/>
    <w:rsid w:val="007024EB"/>
    <w:rsid w:val="008042D7"/>
    <w:rsid w:val="008450B6"/>
    <w:rsid w:val="0093124E"/>
    <w:rsid w:val="00A26A72"/>
    <w:rsid w:val="00A732FE"/>
    <w:rsid w:val="00AF7D58"/>
    <w:rsid w:val="00B724BF"/>
    <w:rsid w:val="00BB4CBE"/>
    <w:rsid w:val="00C40159"/>
    <w:rsid w:val="00CA16F0"/>
    <w:rsid w:val="00CB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sr5B6OAt&amp;id=1F86744BC3B357060987E09633EF07C17F6DB250&amp;thid=OIP.sr5B6OAtTdxhgaUCMUp8IQEsC-&amp;q=motylki&amp;simid=608013383156567068&amp;selectedIndex=4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sr5B6OAt&amp;id=1F86744BC3B357060987E09633EF07C17F6DB250&amp;thid=OIP.sr5B6OAtTdxhgaUCMUp8IQEsC-&amp;q=motylki&amp;simid=608013383156567068&amp;selectedIndex=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bing.com/images/search?view=detailV2&amp;ccid=sr5B6OAt&amp;id=1F86744BC3B357060987E09633EF07C17F6DB250&amp;thid=OIP.sr5B6OAtTdxhgaUCMUp8IQEsC-&amp;q=motylki&amp;simid=608013383156567068&amp;selectedIndex=4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31</Words>
  <Characters>191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JPP</cp:lastModifiedBy>
  <cp:revision>2</cp:revision>
  <cp:lastPrinted>2019-06-03T09:49:00Z</cp:lastPrinted>
  <dcterms:created xsi:type="dcterms:W3CDTF">2019-06-04T18:07:00Z</dcterms:created>
  <dcterms:modified xsi:type="dcterms:W3CDTF">2019-06-04T18:08:00Z</dcterms:modified>
</cp:coreProperties>
</file>