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A1" w:rsidRDefault="005C65A1">
      <w:r>
        <w:rPr>
          <w:noProof/>
          <w:lang w:eastAsia="pl-PL"/>
        </w:rPr>
        <w:pict>
          <v:rect id="_x0000_s1026" style="position:absolute;margin-left:102.4pt;margin-top:-108.8pt;width:256.5pt;height:93pt;z-index:251657728" stroked="f">
            <v:textbox style="mso-next-textbox:#_x0000_s1026">
              <w:txbxContent>
                <w:p w:rsidR="005C65A1" w:rsidRDefault="005C65A1" w:rsidP="00C401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44DB">
                    <w:rPr>
                      <w:b/>
                      <w:bCs/>
                      <w:color w:val="00B050"/>
                      <w:sz w:val="28"/>
                      <w:szCs w:val="28"/>
                    </w:rPr>
                    <w:t>23.06.</w:t>
                  </w:r>
                  <w:r w:rsidRPr="00C40159">
                    <w:rPr>
                      <w:b/>
                      <w:bCs/>
                      <w:sz w:val="28"/>
                      <w:szCs w:val="28"/>
                    </w:rPr>
                    <w:t xml:space="preserve"> –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40159">
                    <w:rPr>
                      <w:b/>
                      <w:bCs/>
                      <w:sz w:val="28"/>
                      <w:szCs w:val="28"/>
                    </w:rPr>
                    <w:t>gr.IV – Wycieczka do „Młyna Wiedzy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”</w:t>
                  </w:r>
                  <w:r w:rsidRPr="00C40159">
                    <w:rPr>
                      <w:b/>
                      <w:bCs/>
                      <w:sz w:val="28"/>
                      <w:szCs w:val="28"/>
                    </w:rPr>
                    <w:t xml:space="preserve"> w Toruniu</w:t>
                  </w:r>
                </w:p>
                <w:p w:rsidR="005C65A1" w:rsidRPr="00C40159" w:rsidRDefault="005C65A1" w:rsidP="00C401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44DB">
                    <w:rPr>
                      <w:b/>
                      <w:bCs/>
                      <w:color w:val="FF3399"/>
                      <w:sz w:val="28"/>
                      <w:szCs w:val="28"/>
                    </w:rPr>
                    <w:t>27.06.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-godz. 9.30 –„Dzień Adaptacyjny” dla dzieci nowoprzyjętych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7" style="position:absolute;margin-left:28.15pt;margin-top:-530.3pt;width:380.25pt;height:217.5pt;z-index:251654656" stroked="f">
            <v:textbox>
              <w:txbxContent>
                <w:p w:rsidR="005C65A1" w:rsidRPr="001144DB" w:rsidRDefault="005C65A1" w:rsidP="00C40159">
                  <w:pPr>
                    <w:jc w:val="center"/>
                    <w:rPr>
                      <w:b/>
                      <w:bCs/>
                      <w:i/>
                      <w:iCs/>
                      <w:color w:val="FF3399"/>
                      <w:sz w:val="36"/>
                      <w:szCs w:val="36"/>
                      <w:u w:val="single"/>
                    </w:rPr>
                  </w:pPr>
                  <w:r w:rsidRPr="001144DB">
                    <w:rPr>
                      <w:b/>
                      <w:bCs/>
                      <w:i/>
                      <w:iCs/>
                      <w:color w:val="FF3399"/>
                      <w:sz w:val="36"/>
                      <w:szCs w:val="36"/>
                      <w:u w:val="single"/>
                    </w:rPr>
                    <w:t>DNI DZIECKA</w:t>
                  </w:r>
                </w:p>
                <w:p w:rsidR="005C65A1" w:rsidRPr="001E7899" w:rsidRDefault="005C65A1" w:rsidP="00C40159">
                  <w:pPr>
                    <w:jc w:val="center"/>
                    <w:rPr>
                      <w:b/>
                      <w:bCs/>
                      <w:i/>
                      <w:iCs/>
                      <w:color w:val="548DD4"/>
                      <w:sz w:val="36"/>
                      <w:szCs w:val="36"/>
                    </w:rPr>
                  </w:pPr>
                  <w:r w:rsidRPr="003A18C3">
                    <w:rPr>
                      <w:b/>
                      <w:bCs/>
                      <w:color w:val="FF3399"/>
                      <w:sz w:val="28"/>
                      <w:szCs w:val="28"/>
                    </w:rPr>
                    <w:t>29.05.-</w:t>
                  </w:r>
                  <w:r w:rsidRPr="001E7899">
                    <w:rPr>
                      <w:b/>
                      <w:bCs/>
                      <w:color w:val="548DD4"/>
                      <w:sz w:val="28"/>
                      <w:szCs w:val="28"/>
                    </w:rPr>
                    <w:t xml:space="preserve"> Taneczne pląsy w ogrodzie „Muzykę lubimy, wszyscy pięknie tańczymy”                                         </w:t>
                  </w:r>
                </w:p>
                <w:p w:rsidR="005C65A1" w:rsidRPr="001E7899" w:rsidRDefault="005C65A1" w:rsidP="00AF7D58">
                  <w:pPr>
                    <w:jc w:val="center"/>
                    <w:rPr>
                      <w:b/>
                      <w:bCs/>
                      <w:color w:val="548DD4"/>
                      <w:sz w:val="28"/>
                      <w:szCs w:val="28"/>
                    </w:rPr>
                  </w:pPr>
                  <w:r w:rsidRPr="003A18C3">
                    <w:rPr>
                      <w:b/>
                      <w:bCs/>
                      <w:color w:val="00B050"/>
                      <w:sz w:val="28"/>
                      <w:szCs w:val="28"/>
                    </w:rPr>
                    <w:t>30.05.-</w:t>
                  </w:r>
                  <w:r w:rsidRPr="001E7899">
                    <w:rPr>
                      <w:b/>
                      <w:bCs/>
                      <w:color w:val="548DD4"/>
                      <w:sz w:val="28"/>
                      <w:szCs w:val="28"/>
                    </w:rPr>
                    <w:t xml:space="preserve"> „Plener Malarski” oraz  spotkanie z fizjoterapeutą -badanie w kierunku wad postawy.</w:t>
                  </w:r>
                </w:p>
                <w:p w:rsidR="005C65A1" w:rsidRPr="001E7899" w:rsidRDefault="005C65A1" w:rsidP="00AF7D58">
                  <w:pPr>
                    <w:jc w:val="center"/>
                    <w:rPr>
                      <w:b/>
                      <w:bCs/>
                      <w:color w:val="548DD4"/>
                      <w:sz w:val="28"/>
                      <w:szCs w:val="28"/>
                    </w:rPr>
                  </w:pPr>
                  <w:r w:rsidRPr="00474E54">
                    <w:rPr>
                      <w:b/>
                      <w:bCs/>
                      <w:color w:val="C00000"/>
                      <w:sz w:val="28"/>
                      <w:szCs w:val="28"/>
                    </w:rPr>
                    <w:t>31.05.</w:t>
                  </w:r>
                  <w:r w:rsidRPr="001E7899">
                    <w:rPr>
                      <w:b/>
                      <w:bCs/>
                      <w:color w:val="548DD4"/>
                      <w:sz w:val="28"/>
                      <w:szCs w:val="28"/>
                    </w:rPr>
                    <w:t xml:space="preserve"> –Spotkanie z Teatrem Magma </w:t>
                  </w:r>
                </w:p>
                <w:p w:rsidR="005C65A1" w:rsidRPr="001E7899" w:rsidRDefault="005C65A1" w:rsidP="00AF7D58">
                  <w:pPr>
                    <w:jc w:val="center"/>
                    <w:rPr>
                      <w:b/>
                      <w:bCs/>
                      <w:color w:val="548DD4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3399"/>
                      <w:sz w:val="28"/>
                      <w:szCs w:val="28"/>
                    </w:rPr>
                    <w:t>0</w:t>
                  </w:r>
                  <w:r w:rsidRPr="003A18C3">
                    <w:rPr>
                      <w:b/>
                      <w:bCs/>
                      <w:color w:val="FF3399"/>
                      <w:sz w:val="28"/>
                      <w:szCs w:val="28"/>
                    </w:rPr>
                    <w:t>1.06.-</w:t>
                  </w:r>
                  <w:r w:rsidRPr="001E7899">
                    <w:rPr>
                      <w:b/>
                      <w:bCs/>
                      <w:color w:val="548DD4"/>
                      <w:sz w:val="28"/>
                      <w:szCs w:val="28"/>
                    </w:rPr>
                    <w:t>„ Dzień Sportu” – międzygrupowe rozgrywki sportowe.</w:t>
                  </w:r>
                </w:p>
                <w:p w:rsidR="005C65A1" w:rsidRPr="001E7899" w:rsidRDefault="005C65A1" w:rsidP="00AF7D58">
                  <w:pPr>
                    <w:jc w:val="center"/>
                    <w:rPr>
                      <w:b/>
                      <w:bCs/>
                      <w:color w:val="548DD4"/>
                      <w:sz w:val="28"/>
                      <w:szCs w:val="28"/>
                    </w:rPr>
                  </w:pPr>
                  <w:r w:rsidRPr="003A18C3">
                    <w:rPr>
                      <w:b/>
                      <w:bCs/>
                      <w:color w:val="00B050"/>
                      <w:sz w:val="28"/>
                      <w:szCs w:val="28"/>
                    </w:rPr>
                    <w:t>02.06.</w:t>
                  </w:r>
                  <w:r w:rsidRPr="001E7899">
                    <w:rPr>
                      <w:b/>
                      <w:bCs/>
                      <w:color w:val="548DD4"/>
                      <w:sz w:val="28"/>
                      <w:szCs w:val="28"/>
                    </w:rPr>
                    <w:t xml:space="preserve"> – „Dzień Doświadczeń i Eksperymentów”</w:t>
                  </w:r>
                </w:p>
                <w:p w:rsidR="005C65A1" w:rsidRPr="00AF7D58" w:rsidRDefault="005C65A1" w:rsidP="00AF7D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8" style="position:absolute;margin-left:143.65pt;margin-top:-162.8pt;width:190.5pt;height:54pt;z-index:251656704" stroked="f">
            <v:textbox>
              <w:txbxContent>
                <w:p w:rsidR="005C65A1" w:rsidRPr="00C40159" w:rsidRDefault="005C65A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           </w:t>
                  </w:r>
                  <w:r w:rsidRPr="00C40159">
                    <w:rPr>
                      <w:b/>
                      <w:bCs/>
                      <w:color w:val="0070C0"/>
                      <w:sz w:val="28"/>
                      <w:szCs w:val="28"/>
                    </w:rPr>
                    <w:t>Gr. IV</w:t>
                  </w:r>
                  <w:r w:rsidRPr="00C40159">
                    <w:rPr>
                      <w:b/>
                      <w:bCs/>
                      <w:sz w:val="28"/>
                      <w:szCs w:val="28"/>
                    </w:rPr>
                    <w:t xml:space="preserve"> – godz.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– 15.30</w:t>
                  </w:r>
                </w:p>
                <w:p w:rsidR="005C65A1" w:rsidRPr="00C40159" w:rsidRDefault="005C65A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3399"/>
                      <w:sz w:val="28"/>
                      <w:szCs w:val="28"/>
                    </w:rPr>
                    <w:t xml:space="preserve">            </w:t>
                  </w:r>
                  <w:r w:rsidRPr="00C40159">
                    <w:rPr>
                      <w:b/>
                      <w:bCs/>
                      <w:color w:val="FF3399"/>
                      <w:sz w:val="28"/>
                      <w:szCs w:val="28"/>
                    </w:rPr>
                    <w:t>Gr. V.</w:t>
                  </w:r>
                  <w:r w:rsidRPr="00C40159">
                    <w:rPr>
                      <w:b/>
                      <w:bCs/>
                      <w:sz w:val="28"/>
                      <w:szCs w:val="28"/>
                    </w:rPr>
                    <w:t xml:space="preserve"> – godz. 13.00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9" style="position:absolute;margin-left:31.9pt;margin-top:-415.55pt;width:61.5pt;height:40.5pt;z-index:251662848" stroked="f">
            <v:textbox>
              <w:txbxContent>
                <w:p w:rsidR="005C65A1" w:rsidRDefault="005C65A1">
                  <w:hyperlink r:id="rId4" w:history="1">
                    <w:r w:rsidRPr="001E7899"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pl-PL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az 19" o:spid="_x0000_i1026" type="#_x0000_t75" alt="Obraz znaleziony dla: motylki" href="https://www.bing.com/images/search?view=detailV2&amp;ccid=sr5B6OAt&amp;id=1F86744BC3B357060987E09633EF07C17F6DB250&amp;thid=OIP.sr5B6OAtTdxhgaUCMUp8IQEsC-&amp;q=motylki&amp;simid=608013383156567068&amp;selectedIndex=" style="width:39.75pt;height:24.75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0" style="position:absolute;margin-left:322.15pt;margin-top:-90.8pt;width:36.75pt;height:37.5pt;z-index:251661824" stroked="f">
            <v:textbox>
              <w:txbxContent>
                <w:p w:rsidR="005C65A1" w:rsidRDefault="005C65A1">
                  <w:hyperlink r:id="rId6" w:history="1">
                    <w:r w:rsidRPr="001E7899"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pl-PL"/>
                      </w:rPr>
                      <w:pict>
                        <v:shape id="Obraz 10" o:spid="_x0000_i1028" type="#_x0000_t75" alt="Obraz znaleziony dla: motylki" href="https://www.bing.com/images/search?view=detailV2&amp;ccid=sr5B6OAt&amp;id=1F86744BC3B357060987E09633EF07C17F6DB250&amp;thid=OIP.sr5B6OAtTdxhgaUCMUp8IQEsC-&amp;q=motylki&amp;simid=608013383156567068&amp;selectedIndex=" style="width:15.75pt;height:9.75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1" style="position:absolute;margin-left:354.4pt;margin-top:-303.8pt;width:87.75pt;height:1in;z-index:251660800" stroked="f">
            <v:textbox>
              <w:txbxContent>
                <w:p w:rsidR="005C65A1" w:rsidRDefault="005C65A1">
                  <w:hyperlink r:id="rId7" w:history="1">
                    <w:r w:rsidRPr="001E7899"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pl-PL"/>
                      </w:rPr>
                      <w:pict>
                        <v:shape id="Obraz 7" o:spid="_x0000_i1030" type="#_x0000_t75" alt="Obraz znaleziony dla: motylki" href="https://www.bing.com/images/search?view=detailV2&amp;ccid=sr5B6OAt&amp;id=1F86744BC3B357060987E09633EF07C17F6DB250&amp;thid=OIP.sr5B6OAtTdxhgaUCMUp8IQEsC-&amp;q=motylki&amp;simid=608013383156567068&amp;selectedIndex=" style="width:62.25pt;height:39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112.15pt;margin-top:-643.55pt;width:296.25pt;height:108.75pt;z-index:251653632" strokecolor="#f39" strokeweight="6pt">
            <v:textbox>
              <w:txbxContent>
                <w:p w:rsidR="005C65A1" w:rsidRPr="006D7120" w:rsidRDefault="005C65A1" w:rsidP="00AF7D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  <w:t xml:space="preserve">TERMINARZ  DZIAŁAŃ </w:t>
                  </w:r>
                  <w:r w:rsidRPr="006D712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  <w:t>I  UROCZYSTOŚCI</w:t>
                  </w:r>
                </w:p>
                <w:p w:rsidR="005C65A1" w:rsidRPr="006D7120" w:rsidRDefault="005C65A1" w:rsidP="00AF7D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  <w:t>MAJ/CZERWIEC</w:t>
                  </w:r>
                  <w:r w:rsidRPr="006D7120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4"/>
                      <w:szCs w:val="44"/>
                      <w:u w:val="single"/>
                    </w:rPr>
                    <w:t xml:space="preserve">  2017r.</w:t>
                  </w:r>
                </w:p>
                <w:p w:rsidR="005C65A1" w:rsidRDefault="005C65A1"/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margin-left:318.4pt;margin-top:-162.8pt;width:76.5pt;height:62.25pt;z-index:251659776" stroked="f">
            <v:textbox style="mso-next-textbox:#_x0000_s1033">
              <w:txbxContent>
                <w:p w:rsidR="005C65A1" w:rsidRDefault="005C65A1"/>
              </w:txbxContent>
            </v:textbox>
          </v:rect>
        </w:pict>
      </w:r>
      <w:r>
        <w:rPr>
          <w:noProof/>
          <w:lang w:eastAsia="pl-PL"/>
        </w:rPr>
        <w:pict>
          <v:rect id="_x0000_s1034" style="position:absolute;margin-left:112.15pt;margin-top:-162.8pt;width:64.5pt;height:47.25pt;z-index:251658752" stroked="f">
            <v:textbox style="mso-next-textbox:#_x0000_s1034">
              <w:txbxContent>
                <w:p w:rsidR="005C65A1" w:rsidRDefault="005C65A1">
                  <w:hyperlink r:id="rId8" w:history="1">
                    <w:r w:rsidRPr="001E7899"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pl-PL"/>
                      </w:rPr>
                      <w:pict>
                        <v:shape id="Obraz 4" o:spid="_x0000_i1032" type="#_x0000_t75" alt="Obraz znaleziony dla: motylki" href="https://www.bing.com/images/search?view=detailV2&amp;ccid=sr5B6OAt&amp;id=1F86744BC3B357060987E09633EF07C17F6DB250&amp;thid=OIP.sr5B6OAtTdxhgaUCMUp8IQEsC-&amp;q=motylki&amp;simid=608013383156567068&amp;selectedIndex=" style="width:41.25pt;height:26.25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5" style="position:absolute;margin-left:11.65pt;margin-top:-316.55pt;width:444pt;height:159.75pt;z-index:251655680" stroked="f">
            <v:textbox style="mso-next-textbox:#_x0000_s1035">
              <w:txbxContent>
                <w:p w:rsidR="005C65A1" w:rsidRPr="00C40159" w:rsidRDefault="005C65A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40159">
                    <w:rPr>
                      <w:b/>
                      <w:bCs/>
                      <w:color w:val="0070C0"/>
                      <w:sz w:val="32"/>
                      <w:szCs w:val="32"/>
                    </w:rPr>
                    <w:t>07.06.</w:t>
                  </w:r>
                  <w:r w:rsidRPr="00C40159">
                    <w:rPr>
                      <w:b/>
                      <w:bCs/>
                      <w:sz w:val="32"/>
                      <w:szCs w:val="32"/>
                    </w:rPr>
                    <w:t xml:space="preserve"> – gr. III i V – Wycieczka po Świeciu</w:t>
                  </w:r>
                </w:p>
                <w:p w:rsidR="005C65A1" w:rsidRDefault="005C65A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40159">
                    <w:rPr>
                      <w:b/>
                      <w:bCs/>
                      <w:color w:val="FF3399"/>
                      <w:sz w:val="32"/>
                      <w:szCs w:val="32"/>
                    </w:rPr>
                    <w:t>14..06.</w:t>
                  </w:r>
                  <w:r w:rsidRPr="002B4C06">
                    <w:rPr>
                      <w:b/>
                      <w:bCs/>
                      <w:sz w:val="32"/>
                      <w:szCs w:val="32"/>
                    </w:rPr>
                    <w:t xml:space="preserve"> – Dzień Owocowy</w:t>
                  </w:r>
                </w:p>
                <w:p w:rsidR="005C65A1" w:rsidRDefault="005C65A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40159">
                    <w:rPr>
                      <w:b/>
                      <w:bCs/>
                      <w:color w:val="0070C0"/>
                      <w:sz w:val="32"/>
                      <w:szCs w:val="32"/>
                    </w:rPr>
                    <w:t>19.06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. – Teatr internetowy „Koziołek Matołek”</w:t>
                  </w:r>
                </w:p>
                <w:p w:rsidR="005C65A1" w:rsidRDefault="005C65A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40159">
                    <w:rPr>
                      <w:b/>
                      <w:bCs/>
                      <w:color w:val="FF3399"/>
                      <w:sz w:val="32"/>
                      <w:szCs w:val="32"/>
                    </w:rPr>
                    <w:t>19.06.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– gr. IV i V – „Dyskoteki”(żegnamy przedszkole na wesoło)</w:t>
                  </w:r>
                </w:p>
                <w:p w:rsidR="005C65A1" w:rsidRPr="002B4C06" w:rsidRDefault="005C65A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40159">
                    <w:rPr>
                      <w:b/>
                      <w:bCs/>
                      <w:color w:val="0070C0"/>
                      <w:sz w:val="32"/>
                      <w:szCs w:val="32"/>
                    </w:rPr>
                    <w:t>20.06.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– Uroczystości z okazji „Pożegnania Przedszkola”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Obraz 1" o:spid="_x0000_s1036" type="#_x0000_t75" alt=" : " href="https://s-media-cache-ak0.pinimg.com/originals/ec/36/8a/ec368a2532e0e39e537f01e989c9a847.j" style="position:absolute;margin-left:0;margin-top:0;width:570pt;height:815.45pt;z-index:251652608;visibility:visible;mso-position-horizontal:center;mso-position-horizontal-relative:margin;mso-position-vertical:center;mso-position-vertical-relative:margin" o:button="t" stroked="t" strokecolor="#f39" strokeweight="6pt">
            <v:fill o:detectmouseclick="t"/>
            <v:imagedata r:id="rId9" o:title="" cropright="1452f"/>
            <w10:wrap type="square" anchorx="margin" anchory="margin"/>
          </v:shape>
        </w:pict>
      </w:r>
    </w:p>
    <w:sectPr w:rsidR="005C65A1" w:rsidSect="0005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58"/>
    <w:rsid w:val="00054B58"/>
    <w:rsid w:val="00084D89"/>
    <w:rsid w:val="001144DB"/>
    <w:rsid w:val="001E7899"/>
    <w:rsid w:val="002B4C06"/>
    <w:rsid w:val="003A18C3"/>
    <w:rsid w:val="00474E54"/>
    <w:rsid w:val="00491F68"/>
    <w:rsid w:val="005C65A1"/>
    <w:rsid w:val="006510E8"/>
    <w:rsid w:val="006D7120"/>
    <w:rsid w:val="0087688E"/>
    <w:rsid w:val="00A16D4F"/>
    <w:rsid w:val="00A732FE"/>
    <w:rsid w:val="00AF7D58"/>
    <w:rsid w:val="00C40159"/>
    <w:rsid w:val="00CA16F0"/>
    <w:rsid w:val="00CB3509"/>
    <w:rsid w:val="00CC75E8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sr5B6OAt&amp;id=1F86744BC3B357060987E09633EF07C17F6DB250&amp;thid=OIP.sr5B6OAtTdxhgaUCMUp8IQEsC-&amp;q=motylki&amp;simid=608013383156567068&amp;selectedIndex=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ccid=sr5B6OAt&amp;id=1F86744BC3B357060987E09633EF07C17F6DB250&amp;thid=OIP.sr5B6OAtTdxhgaUCMUp8IQEsC-&amp;q=motylki&amp;simid=608013383156567068&amp;selectedIndex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sr5B6OAt&amp;id=1F86744BC3B357060987E09633EF07C17F6DB250&amp;thid=OIP.sr5B6OAtTdxhgaUCMUp8IQEsC-&amp;q=motylki&amp;simid=608013383156567068&amp;selectedIndex=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ing.com/images/search?view=detailV2&amp;ccid=sr5B6OAt&amp;id=1F86744BC3B357060987E09633EF07C17F6DB250&amp;thid=OIP.sr5B6OAtTdxhgaUCMUp8IQEsC-&amp;q=motylki&amp;simid=608013383156567068&amp;selectedIndex=41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JPP</cp:lastModifiedBy>
  <cp:revision>2</cp:revision>
  <dcterms:created xsi:type="dcterms:W3CDTF">2017-05-29T18:30:00Z</dcterms:created>
  <dcterms:modified xsi:type="dcterms:W3CDTF">2017-05-29T18:30:00Z</dcterms:modified>
</cp:coreProperties>
</file>